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AA" w:rsidRDefault="00A74808">
      <w:pPr>
        <w:pStyle w:val="1"/>
        <w:spacing w:line="240" w:lineRule="auto"/>
        <w:jc w:val="left"/>
        <w:rPr>
          <w:rFonts w:ascii="仿宋_GB2312" w:eastAsia="仿宋_GB2312" w:hAnsi="仿宋_GB2312" w:cs="仿宋_GB2312"/>
          <w:b w:val="0"/>
          <w:kern w:val="2"/>
          <w:szCs w:val="32"/>
        </w:rPr>
      </w:pPr>
      <w:r>
        <w:rPr>
          <w:rFonts w:ascii="仿宋_GB2312" w:eastAsia="仿宋_GB2312" w:hAnsi="仿宋_GB2312" w:cs="仿宋_GB2312" w:hint="eastAsia"/>
          <w:b w:val="0"/>
          <w:kern w:val="2"/>
          <w:szCs w:val="32"/>
        </w:rPr>
        <w:t>附件2：</w:t>
      </w:r>
    </w:p>
    <w:p w:rsidR="007945AA" w:rsidRDefault="00A74808">
      <w:pPr>
        <w:pStyle w:val="1"/>
        <w:spacing w:line="240" w:lineRule="auto"/>
        <w:rPr>
          <w:rFonts w:ascii="仿宋_GB2312" w:eastAsia="仿宋_GB2312" w:hAnsi="仿宋_GB2312" w:cs="仿宋_GB2312"/>
          <w:b w:val="0"/>
          <w:kern w:val="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Cs w:val="32"/>
        </w:rPr>
        <w:t>培训机构人员名册</w:t>
      </w:r>
    </w:p>
    <w:p w:rsidR="007945AA" w:rsidRDefault="00A74808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申请单位（盖章）：                                                                           填报日期：   年    月    日</w:t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792"/>
        <w:gridCol w:w="795"/>
        <w:gridCol w:w="1410"/>
        <w:gridCol w:w="2598"/>
        <w:gridCol w:w="2592"/>
        <w:gridCol w:w="1350"/>
        <w:gridCol w:w="2721"/>
        <w:gridCol w:w="1722"/>
      </w:tblGrid>
      <w:tr w:rsidR="007945AA">
        <w:trPr>
          <w:trHeight w:val="74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A7480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A7480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A7480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人员类别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A7480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A7480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工作单位/职务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A7480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培训项目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A7480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师资证号/会计上岗证号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A7480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</w:tr>
      <w:tr w:rsidR="007945AA">
        <w:trPr>
          <w:trHeight w:val="74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945AA">
        <w:trPr>
          <w:trHeight w:val="74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</w:tr>
      <w:tr w:rsidR="007945AA">
        <w:trPr>
          <w:trHeight w:val="74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</w:tr>
      <w:tr w:rsidR="007945AA">
        <w:trPr>
          <w:trHeight w:val="74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</w:tr>
      <w:tr w:rsidR="007945AA">
        <w:trPr>
          <w:trHeight w:val="74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</w:tr>
      <w:tr w:rsidR="007945AA">
        <w:trPr>
          <w:trHeight w:val="74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45AA" w:rsidRDefault="007945A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2"/>
                <w:szCs w:val="22"/>
              </w:rPr>
            </w:pPr>
          </w:p>
        </w:tc>
      </w:tr>
    </w:tbl>
    <w:p w:rsidR="007945AA" w:rsidRDefault="00A74808">
      <w:pPr>
        <w:spacing w:line="360" w:lineRule="auto"/>
        <w:jc w:val="left"/>
        <w:rPr>
          <w:rFonts w:ascii="方正仿宋_GB2312" w:eastAsia="方正仿宋_GB2312" w:hAnsi="方正仿宋_GB2312" w:cs="方正仿宋_GB2312"/>
          <w:sz w:val="22"/>
          <w:szCs w:val="22"/>
        </w:rPr>
      </w:pPr>
      <w:r>
        <w:rPr>
          <w:rFonts w:ascii="方正仿宋_GB2312" w:eastAsia="方正仿宋_GB2312" w:hAnsi="方正仿宋_GB2312" w:cs="方正仿宋_GB2312" w:hint="eastAsia"/>
          <w:sz w:val="22"/>
          <w:szCs w:val="22"/>
        </w:rPr>
        <w:t>注：1、人员类别：</w: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begin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instrText xml:space="preserve"> = 1 \* GB3 \* MERGEFORMAT </w:instrTex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separate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t>①</w: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end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t xml:space="preserve"> 培训师资；</w: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begin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instrText xml:space="preserve"> = 2 \* GB3 \* MERGEFORMAT </w:instrTex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separate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t>②</w: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end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t xml:space="preserve"> 财务；</w: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begin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instrText xml:space="preserve"> = 3 \* GB3 \* MERGEFORMAT </w:instrTex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separate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t>③</w: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end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t xml:space="preserve"> 管理人员；</w:t>
      </w:r>
    </w:p>
    <w:p w:rsidR="007945AA" w:rsidRDefault="00A74808">
      <w:pPr>
        <w:spacing w:line="360" w:lineRule="auto"/>
        <w:jc w:val="left"/>
        <w:rPr>
          <w:rFonts w:ascii="方正仿宋_GB2312" w:eastAsia="方正仿宋_GB2312" w:hAnsi="方正仿宋_GB2312" w:cs="方正仿宋_GB2312"/>
        </w:rPr>
      </w:pPr>
      <w:r>
        <w:rPr>
          <w:rFonts w:ascii="方正仿宋_GB2312" w:eastAsia="方正仿宋_GB2312" w:hAnsi="方正仿宋_GB2312" w:cs="方正仿宋_GB2312" w:hint="eastAsia"/>
          <w:sz w:val="22"/>
          <w:szCs w:val="22"/>
        </w:rPr>
        <w:t xml:space="preserve">    2、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2"/>
          <w:szCs w:val="22"/>
        </w:rPr>
        <w:t>培训项目</w:t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t>：</w: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begin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instrText xml:space="preserve"> = 1 \* GB3 \* MERGEFORMAT </w:instrTex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separate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t>①</w: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end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t>网络创业；</w: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begin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instrText xml:space="preserve"> = 2 \* GB3 \* MERGEFORMAT </w:instrTex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separate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t>②</w: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end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t xml:space="preserve"> SYB；</w: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begin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instrText xml:space="preserve"> = 3 \* GB3 \* MERGEFORMAT </w:instrTex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separate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t>③</w: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end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t xml:space="preserve"> GYB；</w: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begin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instrText xml:space="preserve"> = 4 \* GB3 \* MERGEFORMAT </w:instrTex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separate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t>④</w: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end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t xml:space="preserve"> IYB；</w: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begin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instrText xml:space="preserve"> = 5 \* GB3 \* MERGEFORMAT </w:instrTex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separate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t>⑤</w:t>
      </w:r>
      <w:r w:rsidR="00D3784A">
        <w:rPr>
          <w:rFonts w:ascii="方正仿宋_GB2312" w:eastAsia="方正仿宋_GB2312" w:hAnsi="方正仿宋_GB2312" w:cs="方正仿宋_GB2312" w:hint="eastAsia"/>
          <w:sz w:val="22"/>
          <w:szCs w:val="22"/>
        </w:rPr>
        <w:fldChar w:fldCharType="end"/>
      </w:r>
      <w:r>
        <w:rPr>
          <w:rFonts w:ascii="方正仿宋_GB2312" w:eastAsia="方正仿宋_GB2312" w:hAnsi="方正仿宋_GB2312" w:cs="方正仿宋_GB2312" w:hint="eastAsia"/>
          <w:sz w:val="22"/>
          <w:szCs w:val="22"/>
        </w:rPr>
        <w:t xml:space="preserve"> “8+X”模拟实训</w:t>
      </w:r>
    </w:p>
    <w:sectPr w:rsidR="007945AA" w:rsidSect="007945AA">
      <w:footerReference w:type="default" r:id="rId8"/>
      <w:pgSz w:w="16838" w:h="11906" w:orient="landscape"/>
      <w:pgMar w:top="1800" w:right="1440" w:bottom="1800" w:left="1440" w:header="851" w:footer="992" w:gutter="0"/>
      <w:pgNumType w:chapStyle="1" w:chapSep="em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5AA" w:rsidRDefault="007945AA" w:rsidP="007945AA">
      <w:r>
        <w:separator/>
      </w:r>
    </w:p>
  </w:endnote>
  <w:endnote w:type="continuationSeparator" w:id="1">
    <w:p w:rsidR="007945AA" w:rsidRDefault="007945AA" w:rsidP="0079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A62373A0-8749-43ED-950A-0605227E0698}"/>
    <w:embedBold r:id="rId2" w:subsetted="1" w:fontKey="{9C97A86A-7C83-4B4F-A1A0-CB57EC1546AF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3" w:subsetted="1" w:fontKey="{B7C2B7BD-572E-4A0F-9D61-7679DD3635E3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AA" w:rsidRDefault="00D3784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7945AA" w:rsidRDefault="00D3784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7480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3199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5AA" w:rsidRDefault="007945AA" w:rsidP="007945AA">
      <w:r>
        <w:separator/>
      </w:r>
    </w:p>
  </w:footnote>
  <w:footnote w:type="continuationSeparator" w:id="1">
    <w:p w:rsidR="007945AA" w:rsidRDefault="007945AA" w:rsidP="0079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D7DC1C"/>
    <w:multiLevelType w:val="singleLevel"/>
    <w:tmpl w:val="B5D7DC1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F935A66"/>
    <w:rsid w:val="001A356A"/>
    <w:rsid w:val="003757EA"/>
    <w:rsid w:val="00431998"/>
    <w:rsid w:val="00641B27"/>
    <w:rsid w:val="007945AA"/>
    <w:rsid w:val="00825A1B"/>
    <w:rsid w:val="00A74808"/>
    <w:rsid w:val="00D3784A"/>
    <w:rsid w:val="00E50BB5"/>
    <w:rsid w:val="036F658D"/>
    <w:rsid w:val="040569BB"/>
    <w:rsid w:val="04E851A3"/>
    <w:rsid w:val="07590E95"/>
    <w:rsid w:val="083F401D"/>
    <w:rsid w:val="08474F9E"/>
    <w:rsid w:val="0BFF0EB1"/>
    <w:rsid w:val="0D634317"/>
    <w:rsid w:val="0FB72391"/>
    <w:rsid w:val="13694955"/>
    <w:rsid w:val="16B70006"/>
    <w:rsid w:val="17597FF7"/>
    <w:rsid w:val="1998129E"/>
    <w:rsid w:val="1F4E2B1A"/>
    <w:rsid w:val="1FB34BCE"/>
    <w:rsid w:val="21D90270"/>
    <w:rsid w:val="21DC0FD5"/>
    <w:rsid w:val="223E3375"/>
    <w:rsid w:val="22F83DA2"/>
    <w:rsid w:val="23355A24"/>
    <w:rsid w:val="245C53FA"/>
    <w:rsid w:val="24661E00"/>
    <w:rsid w:val="25750B9D"/>
    <w:rsid w:val="293C0825"/>
    <w:rsid w:val="2B4F26F5"/>
    <w:rsid w:val="2C7D29BD"/>
    <w:rsid w:val="2D1F7584"/>
    <w:rsid w:val="2D803171"/>
    <w:rsid w:val="30320405"/>
    <w:rsid w:val="31747774"/>
    <w:rsid w:val="33D5056F"/>
    <w:rsid w:val="355046B9"/>
    <w:rsid w:val="37E2624E"/>
    <w:rsid w:val="38825364"/>
    <w:rsid w:val="38D62B98"/>
    <w:rsid w:val="3BCF6959"/>
    <w:rsid w:val="3D8B693B"/>
    <w:rsid w:val="3EE71E11"/>
    <w:rsid w:val="3F100056"/>
    <w:rsid w:val="3FDD5BA4"/>
    <w:rsid w:val="42954DE6"/>
    <w:rsid w:val="4316211A"/>
    <w:rsid w:val="43555B71"/>
    <w:rsid w:val="43746B2A"/>
    <w:rsid w:val="44E42773"/>
    <w:rsid w:val="4A674213"/>
    <w:rsid w:val="4CFF1CB9"/>
    <w:rsid w:val="53A67AFD"/>
    <w:rsid w:val="548C3266"/>
    <w:rsid w:val="555845F5"/>
    <w:rsid w:val="55A87CBC"/>
    <w:rsid w:val="55EF5E18"/>
    <w:rsid w:val="567148A1"/>
    <w:rsid w:val="596D2B33"/>
    <w:rsid w:val="59E05B76"/>
    <w:rsid w:val="59E6391F"/>
    <w:rsid w:val="5BBA130B"/>
    <w:rsid w:val="5C076BE0"/>
    <w:rsid w:val="5E88790A"/>
    <w:rsid w:val="63CA7C18"/>
    <w:rsid w:val="65870866"/>
    <w:rsid w:val="6D4E56F7"/>
    <w:rsid w:val="6D535020"/>
    <w:rsid w:val="6DCC7DA7"/>
    <w:rsid w:val="6E10631A"/>
    <w:rsid w:val="6F935A66"/>
    <w:rsid w:val="72DB4441"/>
    <w:rsid w:val="730E6FBB"/>
    <w:rsid w:val="735D4736"/>
    <w:rsid w:val="75F279C2"/>
    <w:rsid w:val="761924C1"/>
    <w:rsid w:val="76372C8D"/>
    <w:rsid w:val="76A75C3E"/>
    <w:rsid w:val="7781502E"/>
    <w:rsid w:val="779314A7"/>
    <w:rsid w:val="78260C97"/>
    <w:rsid w:val="78B01786"/>
    <w:rsid w:val="7A122F17"/>
    <w:rsid w:val="7D19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7945A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7945AA"/>
    <w:pPr>
      <w:keepNext/>
      <w:widowControl/>
      <w:spacing w:line="360" w:lineRule="auto"/>
      <w:jc w:val="center"/>
      <w:outlineLvl w:val="0"/>
    </w:pPr>
    <w:rPr>
      <w:rFonts w:ascii="??" w:eastAsia="??" w:hAnsi="??" w:cs="宋体"/>
      <w:b/>
      <w:kern w:val="36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945AA"/>
    <w:pPr>
      <w:spacing w:after="120"/>
    </w:pPr>
  </w:style>
  <w:style w:type="paragraph" w:styleId="a4">
    <w:name w:val="footer"/>
    <w:basedOn w:val="a"/>
    <w:qFormat/>
    <w:rsid w:val="007945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945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7945AA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7945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sid w:val="007945A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45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122</Words>
  <Characters>413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张忠琴</cp:lastModifiedBy>
  <cp:revision>4</cp:revision>
  <cp:lastPrinted>2022-01-13T06:34:00Z</cp:lastPrinted>
  <dcterms:created xsi:type="dcterms:W3CDTF">2022-01-14T06:13:00Z</dcterms:created>
  <dcterms:modified xsi:type="dcterms:W3CDTF">2022-01-14T06:15:00Z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7B046CF871064949835D15B3508BE113</vt:lpwstr>
  </property>
</Properties>
</file>