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left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附件2：</w:t>
      </w:r>
    </w:p>
    <w:p>
      <w:pPr>
        <w:pStyle w:val="2"/>
        <w:spacing w:line="240" w:lineRule="auto"/>
        <w:jc w:val="center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培训机构人员名册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申请单位（盖章）：                                                                           填报日期：   年    月    日</w:t>
      </w:r>
    </w:p>
    <w:tbl>
      <w:tblPr>
        <w:tblStyle w:val="7"/>
        <w:tblW w:w="499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1"/>
        <w:gridCol w:w="795"/>
        <w:gridCol w:w="1410"/>
        <w:gridCol w:w="2597"/>
        <w:gridCol w:w="2591"/>
        <w:gridCol w:w="1352"/>
        <w:gridCol w:w="2720"/>
        <w:gridCol w:w="17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工作单位/职务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培训项目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师资证号/会计上岗证号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60" w:lineRule="auto"/>
        <w:jc w:val="left"/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t>注：1、人员类别：</w:t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fldChar w:fldCharType="begin"/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instrText xml:space="preserve"> = 1 \* GB3 \* MERGEFORMAT </w:instrText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fldChar w:fldCharType="separate"/>
      </w:r>
      <w:r>
        <w:rPr>
          <w:rFonts w:hint="eastAsia" w:ascii="方正仿宋_GB2312" w:hAnsi="方正仿宋_GB2312" w:eastAsia="方正仿宋_GB2312" w:cs="方正仿宋_GB2312"/>
          <w:sz w:val="22"/>
          <w:szCs w:val="22"/>
        </w:rPr>
        <w:t>①</w:t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fldChar w:fldCharType="end"/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t xml:space="preserve"> 培训师资；</w:t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fldChar w:fldCharType="begin"/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instrText xml:space="preserve"> = 2 \* GB3 \* MERGEFORMAT </w:instrText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fldChar w:fldCharType="separate"/>
      </w:r>
      <w:r>
        <w:rPr>
          <w:rFonts w:hint="eastAsia" w:ascii="方正仿宋_GB2312" w:hAnsi="方正仿宋_GB2312" w:eastAsia="方正仿宋_GB2312" w:cs="方正仿宋_GB2312"/>
          <w:sz w:val="22"/>
          <w:szCs w:val="22"/>
        </w:rPr>
        <w:t>②</w:t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fldChar w:fldCharType="end"/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t xml:space="preserve"> 财务；</w:t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fldChar w:fldCharType="begin"/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instrText xml:space="preserve"> = 3 \* GB3 \* MERGEFORMAT </w:instrText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fldChar w:fldCharType="separate"/>
      </w:r>
      <w:r>
        <w:rPr>
          <w:rFonts w:hint="eastAsia" w:ascii="方正仿宋_GB2312" w:hAnsi="方正仿宋_GB2312" w:eastAsia="方正仿宋_GB2312" w:cs="方正仿宋_GB2312"/>
          <w:sz w:val="22"/>
          <w:szCs w:val="22"/>
        </w:rPr>
        <w:t>③</w:t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fldChar w:fldCharType="end"/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t xml:space="preserve"> 管理人员；</w:t>
      </w:r>
    </w:p>
    <w:p>
      <w:pPr>
        <w:spacing w:line="360" w:lineRule="auto"/>
        <w:jc w:val="left"/>
        <w:rPr>
          <w:rFonts w:hint="eastAsia" w:ascii="方正仿宋_GB2312" w:hAnsi="方正仿宋_GB2312" w:eastAsia="方正仿宋_GB2312" w:cs="方正仿宋_GB2312"/>
        </w:rPr>
      </w:pP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t xml:space="preserve">    2、</w:t>
      </w:r>
      <w:r>
        <w:rPr>
          <w:rFonts w:hint="eastAsia" w:ascii="方正仿宋_GB2312" w:hAnsi="方正仿宋_GB2312" w:eastAsia="方正仿宋_GB2312" w:cs="方正仿宋_GB2312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培训项目</w:t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fldChar w:fldCharType="begin"/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instrText xml:space="preserve"> = 1 \* GB3 \* MERGEFORMAT </w:instrText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fldChar w:fldCharType="separate"/>
      </w:r>
      <w:r>
        <w:rPr>
          <w:rFonts w:hint="eastAsia" w:ascii="方正仿宋_GB2312" w:hAnsi="方正仿宋_GB2312" w:eastAsia="方正仿宋_GB2312" w:cs="方正仿宋_GB2312"/>
          <w:sz w:val="22"/>
          <w:szCs w:val="22"/>
        </w:rPr>
        <w:t>①</w:t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fldChar w:fldCharType="end"/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t>网络创业；</w:t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fldChar w:fldCharType="begin"/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instrText xml:space="preserve"> = 2 \* GB3 \* MERGEFORMAT </w:instrText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fldChar w:fldCharType="separate"/>
      </w:r>
      <w:r>
        <w:rPr>
          <w:rFonts w:hint="eastAsia" w:ascii="方正仿宋_GB2312" w:hAnsi="方正仿宋_GB2312" w:eastAsia="方正仿宋_GB2312" w:cs="方正仿宋_GB2312"/>
          <w:sz w:val="22"/>
          <w:szCs w:val="22"/>
        </w:rPr>
        <w:t>②</w:t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fldChar w:fldCharType="end"/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t xml:space="preserve"> SYB；</w:t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fldChar w:fldCharType="begin"/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instrText xml:space="preserve"> = 3 \* GB3 \* MERGEFORMAT </w:instrText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fldChar w:fldCharType="separate"/>
      </w:r>
      <w:r>
        <w:rPr>
          <w:rFonts w:hint="eastAsia" w:ascii="方正仿宋_GB2312" w:hAnsi="方正仿宋_GB2312" w:eastAsia="方正仿宋_GB2312" w:cs="方正仿宋_GB2312"/>
          <w:sz w:val="22"/>
          <w:szCs w:val="22"/>
        </w:rPr>
        <w:t>③</w:t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fldChar w:fldCharType="end"/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t xml:space="preserve"> GYB；</w:t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fldChar w:fldCharType="begin"/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instrText xml:space="preserve"> = 4 \* GB3 \* MERGEFORMAT </w:instrText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fldChar w:fldCharType="separate"/>
      </w:r>
      <w:r>
        <w:rPr>
          <w:rFonts w:hint="eastAsia" w:ascii="方正仿宋_GB2312" w:hAnsi="方正仿宋_GB2312" w:eastAsia="方正仿宋_GB2312" w:cs="方正仿宋_GB2312"/>
          <w:sz w:val="22"/>
          <w:szCs w:val="22"/>
        </w:rPr>
        <w:t>④</w:t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fldChar w:fldCharType="end"/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t xml:space="preserve"> IYB；</w:t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fldChar w:fldCharType="begin"/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instrText xml:space="preserve"> = 5 \* GB3 \* MERGEFORMAT </w:instrText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fldChar w:fldCharType="separate"/>
      </w:r>
      <w:r>
        <w:rPr>
          <w:rFonts w:hint="eastAsia" w:ascii="方正仿宋_GB2312" w:hAnsi="方正仿宋_GB2312" w:eastAsia="方正仿宋_GB2312" w:cs="方正仿宋_GB2312"/>
          <w:sz w:val="22"/>
          <w:szCs w:val="22"/>
        </w:rPr>
        <w:t>⑤</w:t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fldChar w:fldCharType="end"/>
      </w: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t xml:space="preserve"> “8+X”模拟实训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 w:chapStyle="1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??">
    <w:altName w:val="汉仪叶叶相思体简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2312">
    <w:altName w:val="方正仿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35A66"/>
    <w:rsid w:val="001A356A"/>
    <w:rsid w:val="003757EA"/>
    <w:rsid w:val="00E50BB5"/>
    <w:rsid w:val="036F658D"/>
    <w:rsid w:val="040569BB"/>
    <w:rsid w:val="04E851A3"/>
    <w:rsid w:val="07590E95"/>
    <w:rsid w:val="083F401D"/>
    <w:rsid w:val="08474F9E"/>
    <w:rsid w:val="0BFF0EB1"/>
    <w:rsid w:val="0D634317"/>
    <w:rsid w:val="0FB72391"/>
    <w:rsid w:val="113539E4"/>
    <w:rsid w:val="13694955"/>
    <w:rsid w:val="16B70006"/>
    <w:rsid w:val="17597FF7"/>
    <w:rsid w:val="1998129E"/>
    <w:rsid w:val="1F4E2B1A"/>
    <w:rsid w:val="1FB34BCE"/>
    <w:rsid w:val="21D90270"/>
    <w:rsid w:val="21DC0FD5"/>
    <w:rsid w:val="223E3375"/>
    <w:rsid w:val="22F83DA2"/>
    <w:rsid w:val="23355A24"/>
    <w:rsid w:val="245C53FA"/>
    <w:rsid w:val="24661E00"/>
    <w:rsid w:val="25750B9D"/>
    <w:rsid w:val="293C0825"/>
    <w:rsid w:val="2B4F26F5"/>
    <w:rsid w:val="2C7D29BD"/>
    <w:rsid w:val="2D1F7584"/>
    <w:rsid w:val="2D803171"/>
    <w:rsid w:val="30320405"/>
    <w:rsid w:val="31747774"/>
    <w:rsid w:val="33D5056F"/>
    <w:rsid w:val="355046B9"/>
    <w:rsid w:val="37E2624E"/>
    <w:rsid w:val="38825364"/>
    <w:rsid w:val="38D62B98"/>
    <w:rsid w:val="3BCF6959"/>
    <w:rsid w:val="3BF62F94"/>
    <w:rsid w:val="3D8B693B"/>
    <w:rsid w:val="3EE71E11"/>
    <w:rsid w:val="3F100056"/>
    <w:rsid w:val="3FDD5BA4"/>
    <w:rsid w:val="42954DE6"/>
    <w:rsid w:val="4316211A"/>
    <w:rsid w:val="43555B71"/>
    <w:rsid w:val="43746B2A"/>
    <w:rsid w:val="44E42773"/>
    <w:rsid w:val="4A674213"/>
    <w:rsid w:val="4CFF1CB9"/>
    <w:rsid w:val="53A67AFD"/>
    <w:rsid w:val="548C3266"/>
    <w:rsid w:val="555845F5"/>
    <w:rsid w:val="55A87CBC"/>
    <w:rsid w:val="55EF5E18"/>
    <w:rsid w:val="567148A1"/>
    <w:rsid w:val="596D2B33"/>
    <w:rsid w:val="59E05B76"/>
    <w:rsid w:val="59E6391F"/>
    <w:rsid w:val="5BBA130B"/>
    <w:rsid w:val="5C076BE0"/>
    <w:rsid w:val="5E88790A"/>
    <w:rsid w:val="63CA7C18"/>
    <w:rsid w:val="65870866"/>
    <w:rsid w:val="6D4E56F7"/>
    <w:rsid w:val="6D535020"/>
    <w:rsid w:val="6DCC7DA7"/>
    <w:rsid w:val="6DEFE58F"/>
    <w:rsid w:val="6E10631A"/>
    <w:rsid w:val="6F935A66"/>
    <w:rsid w:val="72DB4441"/>
    <w:rsid w:val="730E6FBB"/>
    <w:rsid w:val="735D4736"/>
    <w:rsid w:val="73E71E58"/>
    <w:rsid w:val="75F279C2"/>
    <w:rsid w:val="761924C1"/>
    <w:rsid w:val="76372C8D"/>
    <w:rsid w:val="76A75C3E"/>
    <w:rsid w:val="7781502E"/>
    <w:rsid w:val="779314A7"/>
    <w:rsid w:val="78260C97"/>
    <w:rsid w:val="78B01786"/>
    <w:rsid w:val="7A122F17"/>
    <w:rsid w:val="7D191CD8"/>
    <w:rsid w:val="7F7BC591"/>
    <w:rsid w:val="7FEB31E1"/>
    <w:rsid w:val="B9FB9995"/>
    <w:rsid w:val="C76E9B22"/>
    <w:rsid w:val="DFFBC3DD"/>
    <w:rsid w:val="EEADD8C5"/>
    <w:rsid w:val="FFAFC4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line="360" w:lineRule="auto"/>
      <w:jc w:val="center"/>
      <w:outlineLvl w:val="0"/>
    </w:pPr>
    <w:rPr>
      <w:rFonts w:ascii="??" w:hAnsi="??" w:eastAsia="??" w:cs="宋体"/>
      <w:b/>
      <w:kern w:val="36"/>
      <w:sz w:val="32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1623</Words>
  <Characters>1731</Characters>
  <Lines>0</Lines>
  <Paragraphs>0</Paragraphs>
  <TotalTime>14.3333333333333</TotalTime>
  <ScaleCrop>false</ScaleCrop>
  <LinksUpToDate>false</LinksUpToDate>
  <CharactersWithSpaces>1959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2018-05-24T06:46:00Z</dcterms:created>
  <dc:creator>lenovo</dc:creator>
  <cp:lastModifiedBy>张忠琴</cp:lastModifiedBy>
  <cp:lastPrinted>2022-01-15T06:34:00Z</cp:lastPrinted>
  <dcterms:modified xsi:type="dcterms:W3CDTF">2023-01-16T11:54:40Z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7B046CF871064949835D15B3508BE113</vt:lpwstr>
  </property>
</Properties>
</file>