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left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2"/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创业培训定点机构申请表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申报单位：（盖章）</w:t>
      </w:r>
    </w:p>
    <w:tbl>
      <w:tblPr>
        <w:tblStyle w:val="8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114"/>
        <w:gridCol w:w="1023"/>
        <w:gridCol w:w="2724"/>
        <w:gridCol w:w="2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机构地址</w:t>
            </w: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联系人姓名及电话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机构类型</w:t>
            </w: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单位负责人姓名及电话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申报培训项目</w:t>
            </w:r>
          </w:p>
        </w:tc>
        <w:tc>
          <w:tcPr>
            <w:tcW w:w="6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网络创业培训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GYB创业培训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SYB创业培训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IYB创业培训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“8+X”模拟公司创业实训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培训活动覆盖区域</w:t>
            </w:r>
          </w:p>
        </w:tc>
        <w:tc>
          <w:tcPr>
            <w:tcW w:w="6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取得教育培训资质时间</w:t>
            </w:r>
          </w:p>
        </w:tc>
        <w:tc>
          <w:tcPr>
            <w:tcW w:w="213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毕业生人数</w:t>
            </w:r>
          </w:p>
        </w:tc>
        <w:tc>
          <w:tcPr>
            <w:tcW w:w="20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培训主要目标群体</w:t>
            </w:r>
          </w:p>
        </w:tc>
        <w:tc>
          <w:tcPr>
            <w:tcW w:w="6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285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职工总人数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专职教师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SIYB讲师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模拟实训讲师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</w:tc>
        <w:tc>
          <w:tcPr>
            <w:tcW w:w="5820" w:type="dxa"/>
            <w:gridSpan w:val="3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其中行政管理人员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兼职老师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网络创业讲师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培训场所</w:t>
            </w:r>
          </w:p>
        </w:tc>
        <w:tc>
          <w:tcPr>
            <w:tcW w:w="693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总面积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㎡，教室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间，其中网络教室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vertAlign w:val="baseline"/>
                <w:lang w:val="en-US" w:eastAsia="zh-CN"/>
              </w:rPr>
              <w:t>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679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教学设施设备</w:t>
            </w:r>
          </w:p>
        </w:tc>
      </w:tr>
    </w:tbl>
    <w:tbl>
      <w:tblPr>
        <w:tblStyle w:val="8"/>
        <w:tblpPr w:leftFromText="180" w:rightFromText="180" w:vertAnchor="text" w:horzAnchor="page" w:tblpX="1792" w:tblpY="39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86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常规培训计划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86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参与创业培训的原因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3" w:hRule="atLeast"/>
        </w:trPr>
        <w:tc>
          <w:tcPr>
            <w:tcW w:w="860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创业培训实施计划</w:t>
            </w:r>
            <w:bookmarkStart w:id="0" w:name="_GoBack"/>
            <w:bookmarkEnd w:id="0"/>
          </w:p>
        </w:tc>
      </w:tr>
    </w:tbl>
    <w:p>
      <w:pPr>
        <w:spacing w:line="360" w:lineRule="auto"/>
        <w:jc w:val="left"/>
        <w:rPr>
          <w:rFonts w:hint="eastAsia" w:ascii="方正仿宋_GB2312" w:hAnsi="方正仿宋_GB2312" w:eastAsia="方正仿宋_GB2312" w:cs="方正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">
    <w:altName w:val="汉仪叶叶相思体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35A66"/>
    <w:rsid w:val="001A356A"/>
    <w:rsid w:val="003757EA"/>
    <w:rsid w:val="00E50BB5"/>
    <w:rsid w:val="036F658D"/>
    <w:rsid w:val="040569BB"/>
    <w:rsid w:val="04E851A3"/>
    <w:rsid w:val="07590E95"/>
    <w:rsid w:val="083F401D"/>
    <w:rsid w:val="08474F9E"/>
    <w:rsid w:val="0BFF0EB1"/>
    <w:rsid w:val="0D634317"/>
    <w:rsid w:val="0FB72391"/>
    <w:rsid w:val="113539E4"/>
    <w:rsid w:val="13694955"/>
    <w:rsid w:val="16B70006"/>
    <w:rsid w:val="17597FF7"/>
    <w:rsid w:val="1998129E"/>
    <w:rsid w:val="1F4E2B1A"/>
    <w:rsid w:val="1FB34BCE"/>
    <w:rsid w:val="21D90270"/>
    <w:rsid w:val="21DC0FD5"/>
    <w:rsid w:val="223E3375"/>
    <w:rsid w:val="22F83DA2"/>
    <w:rsid w:val="23355A24"/>
    <w:rsid w:val="245C53FA"/>
    <w:rsid w:val="24661E00"/>
    <w:rsid w:val="25750B9D"/>
    <w:rsid w:val="293C0825"/>
    <w:rsid w:val="2B4F26F5"/>
    <w:rsid w:val="2C7D29BD"/>
    <w:rsid w:val="2D1F7584"/>
    <w:rsid w:val="2D803171"/>
    <w:rsid w:val="30320405"/>
    <w:rsid w:val="31747774"/>
    <w:rsid w:val="33D5056F"/>
    <w:rsid w:val="355046B9"/>
    <w:rsid w:val="37E2624E"/>
    <w:rsid w:val="38825364"/>
    <w:rsid w:val="38D62B98"/>
    <w:rsid w:val="3BCF6959"/>
    <w:rsid w:val="3BF62F94"/>
    <w:rsid w:val="3D8B693B"/>
    <w:rsid w:val="3EE71E11"/>
    <w:rsid w:val="3F100056"/>
    <w:rsid w:val="3FDD5BA4"/>
    <w:rsid w:val="42954DE6"/>
    <w:rsid w:val="4316211A"/>
    <w:rsid w:val="43555B71"/>
    <w:rsid w:val="43746B2A"/>
    <w:rsid w:val="44E42773"/>
    <w:rsid w:val="4A674213"/>
    <w:rsid w:val="4CFF1CB9"/>
    <w:rsid w:val="4FE6DD4B"/>
    <w:rsid w:val="53A67AFD"/>
    <w:rsid w:val="548C3266"/>
    <w:rsid w:val="555845F5"/>
    <w:rsid w:val="55A87CBC"/>
    <w:rsid w:val="55EF5E18"/>
    <w:rsid w:val="567148A1"/>
    <w:rsid w:val="596D2B33"/>
    <w:rsid w:val="59E05B76"/>
    <w:rsid w:val="59E6391F"/>
    <w:rsid w:val="5BBA130B"/>
    <w:rsid w:val="5C076BE0"/>
    <w:rsid w:val="5E88790A"/>
    <w:rsid w:val="63CA7C18"/>
    <w:rsid w:val="65870866"/>
    <w:rsid w:val="6D4E56F7"/>
    <w:rsid w:val="6D535020"/>
    <w:rsid w:val="6DCC7DA7"/>
    <w:rsid w:val="6DEFE58F"/>
    <w:rsid w:val="6E10631A"/>
    <w:rsid w:val="6F935A66"/>
    <w:rsid w:val="72DB4441"/>
    <w:rsid w:val="730E6FBB"/>
    <w:rsid w:val="735D4736"/>
    <w:rsid w:val="73E71E58"/>
    <w:rsid w:val="75F279C2"/>
    <w:rsid w:val="761924C1"/>
    <w:rsid w:val="76372C8D"/>
    <w:rsid w:val="76A75C3E"/>
    <w:rsid w:val="7781502E"/>
    <w:rsid w:val="779314A7"/>
    <w:rsid w:val="78260C97"/>
    <w:rsid w:val="78B01786"/>
    <w:rsid w:val="7A122F17"/>
    <w:rsid w:val="7D191CD8"/>
    <w:rsid w:val="7FEB31E1"/>
    <w:rsid w:val="B9FB9995"/>
    <w:rsid w:val="C76E9B22"/>
    <w:rsid w:val="DFFBC3DD"/>
    <w:rsid w:val="FFAFC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line="360" w:lineRule="auto"/>
      <w:jc w:val="center"/>
      <w:outlineLvl w:val="0"/>
    </w:pPr>
    <w:rPr>
      <w:rFonts w:ascii="??" w:hAnsi="??" w:eastAsia="??" w:cs="宋体"/>
      <w:b/>
      <w:kern w:val="36"/>
      <w:sz w:val="32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1623</Words>
  <Characters>1731</Characters>
  <Lines>0</Lines>
  <Paragraphs>0</Paragraphs>
  <TotalTime>14</TotalTime>
  <ScaleCrop>false</ScaleCrop>
  <LinksUpToDate>false</LinksUpToDate>
  <CharactersWithSpaces>1959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2018-05-24T14:46:00Z</dcterms:created>
  <dc:creator>lenovo</dc:creator>
  <cp:lastModifiedBy>张忠琴</cp:lastModifiedBy>
  <cp:lastPrinted>2022-01-15T14:34:00Z</cp:lastPrinted>
  <dcterms:modified xsi:type="dcterms:W3CDTF">2023-01-16T11:56:17Z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7B046CF871064949835D15B3508BE113</vt:lpwstr>
  </property>
</Properties>
</file>